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5109" w14:textId="77777777" w:rsidR="00D5413C" w:rsidRPr="000B5320" w:rsidRDefault="00D5413C">
      <w:pPr>
        <w:pStyle w:val="Fotka"/>
        <w:rPr>
          <w:rFonts w:ascii="Arial" w:hAnsi="Arial" w:cs="Arial"/>
          <w:color w:val="auto"/>
        </w:rPr>
      </w:pPr>
      <w:r w:rsidRPr="000B5320">
        <w:rPr>
          <w:rFonts w:ascii="Arial" w:hAnsi="Arial" w:cs="Arial"/>
          <w:noProof/>
          <w:color w:val="auto"/>
          <w:lang w:val="en-US" w:eastAsia="en-US"/>
        </w:rPr>
        <w:drawing>
          <wp:inline distT="0" distB="0" distL="0" distR="0" wp14:anchorId="2C52BBAE" wp14:editId="7CF6CD10">
            <wp:extent cx="5440680" cy="3611880"/>
            <wp:effectExtent l="0" t="0" r="7620" b="7620"/>
            <wp:docPr id="3" name="Obrázek 3" descr="Stavba pilířů z perspektivy pohledu směrem nahoru k modré obl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_Cover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FB95C" w14:textId="77777777" w:rsidR="001638F6" w:rsidRPr="000B5320" w:rsidRDefault="00000000" w:rsidP="00D5413C">
      <w:pPr>
        <w:pStyle w:val="Nzev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alias w:val="Název referátu:"/>
          <w:tag w:val="Název referátu:"/>
          <w:id w:val="-190838849"/>
          <w:placeholder>
            <w:docPart w:val="4E1C1461A1A248FB96B18319579F6372"/>
          </w:placeholder>
          <w:temporary/>
          <w:showingPlcHdr/>
          <w15:appearance w15:val="hidden"/>
        </w:sdtPr>
        <w:sdtContent>
          <w:r w:rsidR="00D5413C" w:rsidRPr="000B5320">
            <w:rPr>
              <w:rFonts w:ascii="Arial" w:hAnsi="Arial" w:cs="Arial"/>
              <w:color w:val="auto"/>
              <w:lang w:bidi="cs-CZ"/>
            </w:rPr>
            <w:t>Název referátu</w:t>
          </w:r>
        </w:sdtContent>
      </w:sdt>
    </w:p>
    <w:p w14:paraId="5756D843" w14:textId="77777777" w:rsidR="001638F6" w:rsidRPr="000B5320" w:rsidRDefault="00000000" w:rsidP="00D5413C">
      <w:pPr>
        <w:pStyle w:val="Podnadpis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alias w:val="Podtitul referátu:"/>
          <w:tag w:val="Podtitul referátu:"/>
          <w:id w:val="1354841790"/>
          <w:placeholder>
            <w:docPart w:val="0BB24D78E41F450798527B500213C92A"/>
          </w:placeholder>
          <w:temporary/>
          <w:showingPlcHdr/>
          <w15:appearance w15:val="hidden"/>
        </w:sdtPr>
        <w:sdtContent>
          <w:r w:rsidR="005B7ADB" w:rsidRPr="000B5320">
            <w:rPr>
              <w:rFonts w:ascii="Arial" w:hAnsi="Arial" w:cs="Arial"/>
              <w:color w:val="auto"/>
            </w:rPr>
            <w:t>PODTITUL REFERÁTU</w:t>
          </w:r>
        </w:sdtContent>
      </w:sdt>
    </w:p>
    <w:p w14:paraId="39B35403" w14:textId="77777777" w:rsidR="003422FF" w:rsidRPr="000B5320" w:rsidRDefault="00000000" w:rsidP="003422FF">
      <w:pPr>
        <w:pStyle w:val="Kontaktndaje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alias w:val="Jméno:"/>
          <w:tag w:val="Jméno:"/>
          <w:id w:val="-2071874759"/>
          <w:placeholder>
            <w:docPart w:val="1A7E12CF8FA1440BA58F7CDF8FD9F988"/>
          </w:placeholder>
          <w:temporary/>
          <w:showingPlcHdr/>
          <w15:appearance w15:val="hidden"/>
        </w:sdtPr>
        <w:sdtContent>
          <w:r w:rsidR="00D5413C" w:rsidRPr="000B5320">
            <w:rPr>
              <w:rFonts w:ascii="Arial" w:hAnsi="Arial" w:cs="Arial"/>
              <w:color w:val="auto"/>
              <w:lang w:bidi="cs-CZ"/>
            </w:rPr>
            <w:t>Jméno</w:t>
          </w:r>
        </w:sdtContent>
      </w:sdt>
      <w:r w:rsidR="00D5413C" w:rsidRPr="000B5320">
        <w:rPr>
          <w:rFonts w:ascii="Arial" w:hAnsi="Arial" w:cs="Arial"/>
          <w:color w:val="auto"/>
          <w:lang w:bidi="cs-CZ"/>
        </w:rPr>
        <w:t xml:space="preserve"> | </w:t>
      </w:r>
      <w:sdt>
        <w:sdtPr>
          <w:rPr>
            <w:rFonts w:ascii="Arial" w:hAnsi="Arial" w:cs="Arial"/>
            <w:color w:val="auto"/>
          </w:rPr>
          <w:alias w:val="Název kurzu:"/>
          <w:tag w:val="Název kurzu:"/>
          <w:id w:val="-1824112714"/>
          <w:placeholder>
            <w:docPart w:val="77DFDBD85CAF4D8680FAD2D6F874D44E"/>
          </w:placeholder>
          <w:temporary/>
          <w:showingPlcHdr/>
          <w15:appearance w15:val="hidden"/>
        </w:sdtPr>
        <w:sdtContent>
          <w:r w:rsidR="00D5413C" w:rsidRPr="000B5320">
            <w:rPr>
              <w:rFonts w:ascii="Arial" w:hAnsi="Arial" w:cs="Arial"/>
              <w:color w:val="auto"/>
              <w:lang w:bidi="cs-CZ"/>
            </w:rPr>
            <w:t>Název kurzu</w:t>
          </w:r>
        </w:sdtContent>
      </w:sdt>
      <w:r w:rsidR="00D5413C" w:rsidRPr="000B5320">
        <w:rPr>
          <w:rFonts w:ascii="Arial" w:hAnsi="Arial" w:cs="Arial"/>
          <w:color w:val="auto"/>
          <w:lang w:bidi="cs-CZ"/>
        </w:rPr>
        <w:t xml:space="preserve"> | </w:t>
      </w:r>
      <w:sdt>
        <w:sdtPr>
          <w:rPr>
            <w:rFonts w:ascii="Arial" w:hAnsi="Arial" w:cs="Arial"/>
            <w:color w:val="auto"/>
          </w:rPr>
          <w:alias w:val="Datum:"/>
          <w:tag w:val="Datum:"/>
          <w:id w:val="-35980865"/>
          <w:placeholder>
            <w:docPart w:val="8D9E0217DB8C4F04BA92CEF7BA62DB9F"/>
          </w:placeholder>
          <w:temporary/>
          <w:showingPlcHdr/>
          <w15:appearance w15:val="hidden"/>
        </w:sdtPr>
        <w:sdtContent>
          <w:r w:rsidR="00D5413C" w:rsidRPr="000B5320">
            <w:rPr>
              <w:rFonts w:ascii="Arial" w:hAnsi="Arial" w:cs="Arial"/>
              <w:color w:val="auto"/>
              <w:lang w:bidi="cs-CZ"/>
            </w:rPr>
            <w:t>Datum</w:t>
          </w:r>
        </w:sdtContent>
      </w:sdt>
      <w:r w:rsidR="003422FF" w:rsidRPr="000B5320">
        <w:rPr>
          <w:rFonts w:ascii="Arial" w:hAnsi="Arial" w:cs="Arial"/>
          <w:color w:val="auto"/>
          <w:lang w:bidi="cs-CZ"/>
        </w:rPr>
        <w:br w:type="page"/>
      </w:r>
    </w:p>
    <w:sdt>
      <w:sdtPr>
        <w:rPr>
          <w:rFonts w:ascii="Arial" w:hAnsi="Arial" w:cs="Arial"/>
          <w:color w:val="auto"/>
        </w:rPr>
        <w:alias w:val="Nadpis 1:"/>
        <w:tag w:val="Nadpis 1:"/>
        <w:id w:val="1549648056"/>
        <w:placeholder>
          <w:docPart w:val="A495C979013E4470855E4E9FBF797210"/>
        </w:placeholder>
        <w:temporary/>
        <w:showingPlcHdr/>
        <w15:appearance w15:val="hidden"/>
      </w:sdtPr>
      <w:sdtContent>
        <w:p w14:paraId="2FAAD07B" w14:textId="77777777" w:rsidR="001638F6" w:rsidRPr="000B5320" w:rsidRDefault="00D5413C">
          <w:pPr>
            <w:pStyle w:val="Nadpis1"/>
            <w:rPr>
              <w:rFonts w:ascii="Arial" w:hAnsi="Arial" w:cs="Arial"/>
              <w:color w:val="auto"/>
            </w:rPr>
          </w:pPr>
          <w:r w:rsidRPr="000B5320">
            <w:rPr>
              <w:rFonts w:ascii="Arial" w:hAnsi="Arial" w:cs="Arial"/>
              <w:color w:val="auto"/>
              <w:lang w:bidi="cs-CZ"/>
            </w:rPr>
            <w:t>Nadpis 1</w:t>
          </w:r>
        </w:p>
      </w:sdtContent>
    </w:sdt>
    <w:sdt>
      <w:sdtPr>
        <w:rPr>
          <w:rFonts w:ascii="Arial" w:hAnsi="Arial" w:cs="Arial"/>
          <w:color w:val="auto"/>
        </w:rPr>
        <w:alias w:val="Text odstavce:"/>
        <w:tag w:val="Text odstavce:"/>
        <w:id w:val="-335997730"/>
        <w:placeholder>
          <w:docPart w:val="99D654224820469A96B69533DA064E0D"/>
        </w:placeholder>
        <w:temporary/>
        <w:showingPlcHdr/>
        <w15:appearance w15:val="hidden"/>
      </w:sdtPr>
      <w:sdtContent>
        <w:p w14:paraId="470CCCE9" w14:textId="77777777" w:rsidR="00D5413C" w:rsidRPr="000B5320" w:rsidRDefault="00D5413C" w:rsidP="00D5413C">
          <w:pPr>
            <w:rPr>
              <w:rFonts w:ascii="Arial" w:hAnsi="Arial" w:cs="Arial"/>
              <w:color w:val="auto"/>
            </w:rPr>
          </w:pPr>
          <w:r w:rsidRPr="000B5320">
            <w:rPr>
              <w:rFonts w:ascii="Arial" w:hAnsi="Arial" w:cs="Arial"/>
              <w:color w:val="auto"/>
              <w:lang w:bidi="cs-CZ"/>
            </w:rPr>
            <w:t>Pokud chcete nahradit zástupný text na této stránce, stačí ho jenom vybrat a pak začít psát. Ale zatím to nedělejte!</w:t>
          </w:r>
        </w:p>
        <w:p w14:paraId="511DD265" w14:textId="77777777" w:rsidR="00D5413C" w:rsidRPr="000B5320" w:rsidRDefault="00D5413C" w:rsidP="007021DE">
          <w:pPr>
            <w:rPr>
              <w:rFonts w:ascii="Arial" w:hAnsi="Arial" w:cs="Arial"/>
              <w:color w:val="auto"/>
            </w:rPr>
          </w:pPr>
          <w:r w:rsidRPr="000B5320">
            <w:rPr>
              <w:rFonts w:ascii="Arial" w:hAnsi="Arial" w:cs="Arial"/>
              <w:color w:val="auto"/>
              <w:lang w:bidi="cs-CZ"/>
            </w:rPr>
            <w:t>Nejdřív se podívejte na pár tipů, jak můžete referát rychle naformátovat. Možná vás překvapí, jak je to snadné.</w:t>
          </w:r>
        </w:p>
      </w:sdtContent>
    </w:sdt>
    <w:sdt>
      <w:sdtPr>
        <w:rPr>
          <w:rFonts w:ascii="Arial" w:hAnsi="Arial" w:cs="Arial"/>
          <w:color w:val="auto"/>
        </w:rPr>
        <w:alias w:val="Zadejte obsah odrážky seznamu:"/>
        <w:tag w:val="Zadejte obsah odrážky seznamu:"/>
        <w:id w:val="-784043198"/>
        <w:placeholder>
          <w:docPart w:val="EF70972EABB448758E7DB6457B573495"/>
        </w:placeholder>
        <w:temporary/>
        <w:showingPlcHdr/>
        <w15:appearance w15:val="hidden"/>
      </w:sdtPr>
      <w:sdtContent>
        <w:p w14:paraId="001D5F09" w14:textId="77777777" w:rsidR="007021DE" w:rsidRPr="000B5320" w:rsidRDefault="007021DE" w:rsidP="007021DE">
          <w:pPr>
            <w:pStyle w:val="Seznamsodrkami"/>
            <w:numPr>
              <w:ilvl w:val="0"/>
              <w:numId w:val="1"/>
            </w:numPr>
            <w:rPr>
              <w:rFonts w:ascii="Arial" w:hAnsi="Arial" w:cs="Arial"/>
              <w:color w:val="auto"/>
            </w:rPr>
          </w:pPr>
          <w:r w:rsidRPr="000B5320">
            <w:rPr>
              <w:rFonts w:ascii="Arial" w:hAnsi="Arial" w:cs="Arial"/>
              <w:color w:val="auto"/>
              <w:lang w:bidi="cs-CZ"/>
            </w:rPr>
            <w:t xml:space="preserve">Potřebujete nadpis? Na kartě Domů v galerii Styly jenom klikněte na požadovaný styl nadpisu. </w:t>
          </w:r>
        </w:p>
        <w:p w14:paraId="01D396CB" w14:textId="77777777" w:rsidR="007021DE" w:rsidRPr="000B5320" w:rsidRDefault="007021DE" w:rsidP="007021DE">
          <w:pPr>
            <w:pStyle w:val="Seznamsodrkami"/>
            <w:numPr>
              <w:ilvl w:val="0"/>
              <w:numId w:val="1"/>
            </w:numPr>
            <w:rPr>
              <w:rFonts w:ascii="Arial" w:hAnsi="Arial" w:cs="Arial"/>
              <w:color w:val="auto"/>
            </w:rPr>
          </w:pPr>
          <w:r w:rsidRPr="000B5320">
            <w:rPr>
              <w:rFonts w:ascii="Arial" w:hAnsi="Arial" w:cs="Arial"/>
              <w:color w:val="auto"/>
              <w:lang w:bidi="cs-CZ"/>
            </w:rPr>
            <w:t>Všimněte si, že tato galerie obsahuje i další styly, třeba pro citace, číslovaný seznam nebo odrážkový seznam, jako je tento.</w:t>
          </w:r>
        </w:p>
        <w:p w14:paraId="2D4C97E8" w14:textId="77777777" w:rsidR="007021DE" w:rsidRPr="000B5320" w:rsidRDefault="007021DE" w:rsidP="007021DE">
          <w:pPr>
            <w:pStyle w:val="Seznamsodrkami"/>
            <w:numPr>
              <w:ilvl w:val="0"/>
              <w:numId w:val="1"/>
            </w:numPr>
            <w:rPr>
              <w:rFonts w:ascii="Arial" w:hAnsi="Arial" w:cs="Arial"/>
              <w:color w:val="auto"/>
            </w:rPr>
          </w:pPr>
          <w:r w:rsidRPr="000B5320">
            <w:rPr>
              <w:rFonts w:ascii="Arial" w:hAnsi="Arial" w:cs="Arial"/>
              <w:color w:val="auto"/>
              <w:lang w:bidi="cs-CZ"/>
            </w:rPr>
            <w:t>Nejlepších výsledků při výběru textu ke kopírování nebo úpravě dosáhnete, když nezahrnete mezeru nalevo nebo napravo od vybraných znaků.</w:t>
          </w:r>
        </w:p>
      </w:sdtContent>
    </w:sdt>
    <w:p w14:paraId="6E6C5CEF" w14:textId="77777777" w:rsidR="00D5413C" w:rsidRPr="000B5320" w:rsidRDefault="00000000" w:rsidP="00D5413C">
      <w:pPr>
        <w:pStyle w:val="Nadpis2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alias w:val="Nadpis 2:"/>
          <w:tag w:val="Nadpis 2:"/>
          <w:id w:val="959536471"/>
          <w:placeholder>
            <w:docPart w:val="2A2DDE7AF7FB46AAB8BF0F20F34BEB35"/>
          </w:placeholder>
          <w:temporary/>
          <w:showingPlcHdr/>
          <w15:appearance w15:val="hidden"/>
        </w:sdtPr>
        <w:sdtContent>
          <w:r w:rsidR="00D5413C" w:rsidRPr="000B5320">
            <w:rPr>
              <w:rFonts w:ascii="Arial" w:hAnsi="Arial" w:cs="Arial"/>
              <w:color w:val="auto"/>
              <w:lang w:bidi="cs-CZ"/>
            </w:rPr>
            <w:t>Nadpis 2</w:t>
          </w:r>
        </w:sdtContent>
      </w:sdt>
    </w:p>
    <w:sdt>
      <w:sdtPr>
        <w:rPr>
          <w:rFonts w:ascii="Arial" w:hAnsi="Arial" w:cs="Arial"/>
          <w:color w:val="auto"/>
        </w:rPr>
        <w:alias w:val="Text odstavce:"/>
        <w:tag w:val="Text odstavce:"/>
        <w:id w:val="-2013052735"/>
        <w:placeholder>
          <w:docPart w:val="E8150D23265B4249B12943BE3C6B869C"/>
        </w:placeholder>
        <w:temporary/>
        <w:showingPlcHdr/>
        <w15:appearance w15:val="hidden"/>
      </w:sdtPr>
      <w:sdtContent>
        <w:p w14:paraId="4E362995" w14:textId="77777777" w:rsidR="007021DE" w:rsidRPr="000B5320" w:rsidRDefault="007021DE" w:rsidP="007021DE">
          <w:pPr>
            <w:rPr>
              <w:rFonts w:ascii="Arial" w:hAnsi="Arial" w:cs="Arial"/>
              <w:color w:val="auto"/>
            </w:rPr>
          </w:pPr>
          <w:r w:rsidRPr="000B5320">
            <w:rPr>
              <w:rFonts w:ascii="Arial" w:hAnsi="Arial" w:cs="Arial"/>
              <w:color w:val="auto"/>
              <w:lang w:bidi="cs-CZ"/>
            </w:rPr>
            <w:t>Možná se vám fotka na titulní stránce líbí stejně jako nám, ale pokud není pro váš referát úplně ta pravá, můžete ji snadno nahradit svou vlastní.</w:t>
          </w:r>
        </w:p>
        <w:p w14:paraId="0EE618D1" w14:textId="77777777" w:rsidR="001638F6" w:rsidRPr="000B5320" w:rsidRDefault="007021DE" w:rsidP="007021DE">
          <w:pPr>
            <w:rPr>
              <w:rFonts w:ascii="Arial" w:hAnsi="Arial" w:cs="Arial"/>
              <w:color w:val="auto"/>
            </w:rPr>
          </w:pPr>
          <w:r w:rsidRPr="000B5320">
            <w:rPr>
              <w:rFonts w:ascii="Arial" w:hAnsi="Arial" w:cs="Arial"/>
              <w:color w:val="auto"/>
              <w:lang w:bidi="cs-CZ"/>
            </w:rPr>
            <w:t>Stačí odstranit zástupný obrázek. Potom na kartě Vložení klikněte na Obrázek a vyberte jeden ze svých souborů.</w:t>
          </w:r>
        </w:p>
      </w:sdtContent>
    </w:sdt>
    <w:sectPr w:rsidR="001638F6" w:rsidRPr="000B5320" w:rsidSect="002F1E21">
      <w:footerReference w:type="default" r:id="rId9"/>
      <w:pgSz w:w="11906" w:h="16838" w:code="9"/>
      <w:pgMar w:top="1440" w:right="1644" w:bottom="1440" w:left="164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4070" w14:textId="77777777" w:rsidR="002F1E21" w:rsidRDefault="002F1E21">
      <w:pPr>
        <w:spacing w:before="0" w:after="0" w:line="240" w:lineRule="auto"/>
      </w:pPr>
      <w:r>
        <w:separator/>
      </w:r>
    </w:p>
  </w:endnote>
  <w:endnote w:type="continuationSeparator" w:id="0">
    <w:p w14:paraId="6ADF84DD" w14:textId="77777777" w:rsidR="002F1E21" w:rsidRDefault="002F1E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F9A" w14:textId="77777777" w:rsidR="001638F6" w:rsidRPr="000B5320" w:rsidRDefault="00844483">
    <w:pPr>
      <w:pStyle w:val="Zpat"/>
      <w:rPr>
        <w:rFonts w:ascii="Arial" w:hAnsi="Arial" w:cs="Arial"/>
        <w:sz w:val="18"/>
        <w:szCs w:val="18"/>
      </w:rPr>
    </w:pPr>
    <w:r w:rsidRPr="000B5320">
      <w:rPr>
        <w:rFonts w:ascii="Arial" w:hAnsi="Arial" w:cs="Arial"/>
        <w:sz w:val="18"/>
        <w:szCs w:val="18"/>
        <w:lang w:bidi="cs-CZ"/>
      </w:rPr>
      <w:t xml:space="preserve">STRANA </w:t>
    </w:r>
    <w:r w:rsidRPr="000B5320">
      <w:rPr>
        <w:rFonts w:ascii="Arial" w:hAnsi="Arial" w:cs="Arial"/>
        <w:sz w:val="18"/>
        <w:szCs w:val="18"/>
        <w:lang w:bidi="cs-CZ"/>
      </w:rPr>
      <w:fldChar w:fldCharType="begin"/>
    </w:r>
    <w:r w:rsidRPr="000B5320">
      <w:rPr>
        <w:rFonts w:ascii="Arial" w:hAnsi="Arial" w:cs="Arial"/>
        <w:sz w:val="18"/>
        <w:szCs w:val="18"/>
        <w:lang w:bidi="cs-CZ"/>
      </w:rPr>
      <w:instrText xml:space="preserve"> PAGE  \* Arabic  \* MERGEFORMAT </w:instrText>
    </w:r>
    <w:r w:rsidRPr="000B5320">
      <w:rPr>
        <w:rFonts w:ascii="Arial" w:hAnsi="Arial" w:cs="Arial"/>
        <w:sz w:val="18"/>
        <w:szCs w:val="18"/>
        <w:lang w:bidi="cs-CZ"/>
      </w:rPr>
      <w:fldChar w:fldCharType="separate"/>
    </w:r>
    <w:r w:rsidR="005B7ADB" w:rsidRPr="000B5320">
      <w:rPr>
        <w:rFonts w:ascii="Arial" w:hAnsi="Arial" w:cs="Arial"/>
        <w:noProof/>
        <w:sz w:val="18"/>
        <w:szCs w:val="18"/>
        <w:lang w:bidi="cs-CZ"/>
      </w:rPr>
      <w:t>1</w:t>
    </w:r>
    <w:r w:rsidRPr="000B5320">
      <w:rPr>
        <w:rFonts w:ascii="Arial" w:hAnsi="Arial" w:cs="Arial"/>
        <w:sz w:val="18"/>
        <w:szCs w:val="18"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81E8" w14:textId="77777777" w:rsidR="002F1E21" w:rsidRDefault="002F1E21">
      <w:pPr>
        <w:spacing w:before="0" w:after="0" w:line="240" w:lineRule="auto"/>
      </w:pPr>
      <w:r>
        <w:separator/>
      </w:r>
    </w:p>
  </w:footnote>
  <w:footnote w:type="continuationSeparator" w:id="0">
    <w:p w14:paraId="0F55FD6B" w14:textId="77777777" w:rsidR="002F1E21" w:rsidRDefault="002F1E2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CAA5E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AE13A"/>
    <w:lvl w:ilvl="0">
      <w:start w:val="1"/>
      <w:numFmt w:val="bullet"/>
      <w:pStyle w:val="Seznamsodrka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75309217">
    <w:abstractNumId w:val="9"/>
  </w:num>
  <w:num w:numId="2" w16cid:durableId="112602322">
    <w:abstractNumId w:val="9"/>
  </w:num>
  <w:num w:numId="3" w16cid:durableId="256136648">
    <w:abstractNumId w:val="8"/>
  </w:num>
  <w:num w:numId="4" w16cid:durableId="2005206352">
    <w:abstractNumId w:val="8"/>
  </w:num>
  <w:num w:numId="5" w16cid:durableId="868758564">
    <w:abstractNumId w:val="9"/>
  </w:num>
  <w:num w:numId="6" w16cid:durableId="1281717457">
    <w:abstractNumId w:val="8"/>
  </w:num>
  <w:num w:numId="7" w16cid:durableId="1523321799">
    <w:abstractNumId w:val="11"/>
  </w:num>
  <w:num w:numId="8" w16cid:durableId="1726686059">
    <w:abstractNumId w:val="10"/>
  </w:num>
  <w:num w:numId="9" w16cid:durableId="1451971913">
    <w:abstractNumId w:val="13"/>
  </w:num>
  <w:num w:numId="10" w16cid:durableId="419640206">
    <w:abstractNumId w:val="12"/>
  </w:num>
  <w:num w:numId="11" w16cid:durableId="1362390620">
    <w:abstractNumId w:val="15"/>
  </w:num>
  <w:num w:numId="12" w16cid:durableId="1207137214">
    <w:abstractNumId w:val="14"/>
  </w:num>
  <w:num w:numId="13" w16cid:durableId="1261066930">
    <w:abstractNumId w:val="7"/>
  </w:num>
  <w:num w:numId="14" w16cid:durableId="48581191">
    <w:abstractNumId w:val="6"/>
  </w:num>
  <w:num w:numId="15" w16cid:durableId="1806459964">
    <w:abstractNumId w:val="5"/>
  </w:num>
  <w:num w:numId="16" w16cid:durableId="1202090677">
    <w:abstractNumId w:val="4"/>
  </w:num>
  <w:num w:numId="17" w16cid:durableId="1795294900">
    <w:abstractNumId w:val="3"/>
  </w:num>
  <w:num w:numId="18" w16cid:durableId="899051791">
    <w:abstractNumId w:val="2"/>
  </w:num>
  <w:num w:numId="19" w16cid:durableId="612706881">
    <w:abstractNumId w:val="1"/>
  </w:num>
  <w:num w:numId="20" w16cid:durableId="723648881">
    <w:abstractNumId w:val="0"/>
  </w:num>
  <w:num w:numId="21" w16cid:durableId="1384594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25"/>
    <w:rsid w:val="000748AA"/>
    <w:rsid w:val="000B5320"/>
    <w:rsid w:val="001638F6"/>
    <w:rsid w:val="001A2000"/>
    <w:rsid w:val="00212225"/>
    <w:rsid w:val="002F1E21"/>
    <w:rsid w:val="00304F18"/>
    <w:rsid w:val="003209D6"/>
    <w:rsid w:val="00334A73"/>
    <w:rsid w:val="003422FF"/>
    <w:rsid w:val="003A40D7"/>
    <w:rsid w:val="004952C4"/>
    <w:rsid w:val="00582C6B"/>
    <w:rsid w:val="00591FA8"/>
    <w:rsid w:val="005A1C5A"/>
    <w:rsid w:val="005B7ADB"/>
    <w:rsid w:val="00690EFD"/>
    <w:rsid w:val="007021DE"/>
    <w:rsid w:val="00732607"/>
    <w:rsid w:val="00844483"/>
    <w:rsid w:val="00886DF1"/>
    <w:rsid w:val="00934F1C"/>
    <w:rsid w:val="009D2231"/>
    <w:rsid w:val="00A122DB"/>
    <w:rsid w:val="00AA471D"/>
    <w:rsid w:val="00AC7C04"/>
    <w:rsid w:val="00AD165F"/>
    <w:rsid w:val="00B47B7A"/>
    <w:rsid w:val="00B646B8"/>
    <w:rsid w:val="00C80BD4"/>
    <w:rsid w:val="00CF3A42"/>
    <w:rsid w:val="00D5413C"/>
    <w:rsid w:val="00DC07A3"/>
    <w:rsid w:val="00E11B8A"/>
    <w:rsid w:val="00F24AC8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B7F9FE"/>
  <w15:chartTrackingRefBased/>
  <w15:docId w15:val="{68C4E280-1C26-4C13-9ED7-FA1C1107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cs-CZ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1504"/>
  </w:style>
  <w:style w:type="paragraph" w:styleId="Nadpis1">
    <w:name w:val="heading 1"/>
    <w:basedOn w:val="Normln"/>
    <w:next w:val="Normln"/>
    <w:link w:val="Nadpis1Ch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Nadpis3">
    <w:name w:val="heading 3"/>
    <w:basedOn w:val="Normln"/>
    <w:next w:val="Normln"/>
    <w:link w:val="Nadpis3Ch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Nadpis5">
    <w:name w:val="heading 5"/>
    <w:basedOn w:val="Normln"/>
    <w:next w:val="Normln"/>
    <w:link w:val="Nadpis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Nadpis6">
    <w:name w:val="heading 6"/>
    <w:basedOn w:val="Normln"/>
    <w:next w:val="Normln"/>
    <w:link w:val="Nadpis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Nadpis8">
    <w:name w:val="heading 8"/>
    <w:basedOn w:val="Normln"/>
    <w:next w:val="Normln"/>
    <w:link w:val="Nadpis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">
    <w:name w:val="Light Shading"/>
    <w:basedOn w:val="Normlntabulka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ndaje">
    <w:name w:val="Kontaktní údaje"/>
    <w:basedOn w:val="Normln"/>
    <w:uiPriority w:val="4"/>
    <w:qFormat/>
    <w:pPr>
      <w:spacing w:before="360" w:after="0"/>
      <w:contextualSpacing/>
      <w:jc w:val="center"/>
    </w:pPr>
  </w:style>
  <w:style w:type="character" w:customStyle="1" w:styleId="Nadpis1Char">
    <w:name w:val="Nadpis 1 Char"/>
    <w:basedOn w:val="Standardnpsmoodstavce"/>
    <w:link w:val="Nadpis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Seznamsodrkami">
    <w:name w:val="List Bullet"/>
    <w:basedOn w:val="Normln"/>
    <w:uiPriority w:val="7"/>
    <w:unhideWhenUsed/>
    <w:qFormat/>
    <w:pPr>
      <w:numPr>
        <w:numId w:val="5"/>
      </w:numPr>
    </w:pPr>
  </w:style>
  <w:style w:type="paragraph" w:styleId="slovanseznam">
    <w:name w:val="List Number"/>
    <w:basedOn w:val="Normln"/>
    <w:uiPriority w:val="5"/>
    <w:unhideWhenUsed/>
    <w:qFormat/>
    <w:pPr>
      <w:numPr>
        <w:numId w:val="6"/>
      </w:numPr>
      <w:contextualSpacing/>
    </w:pPr>
  </w:style>
  <w:style w:type="paragraph" w:styleId="Nzev">
    <w:name w:val="Title"/>
    <w:basedOn w:val="Normln"/>
    <w:link w:val="Nzev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Podnadpis">
    <w:name w:val="Subtitle"/>
    <w:basedOn w:val="Normln"/>
    <w:link w:val="Podnadpis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ka">
    <w:name w:val="Fotka"/>
    <w:basedOn w:val="Normln"/>
    <w:uiPriority w:val="1"/>
    <w:qFormat/>
    <w:rsid w:val="00D5413C"/>
    <w:pPr>
      <w:spacing w:before="2400" w:after="400"/>
      <w:jc w:val="center"/>
    </w:pPr>
  </w:style>
  <w:style w:type="paragraph" w:styleId="Titulek">
    <w:name w:val="caption"/>
    <w:basedOn w:val="Normln"/>
    <w:next w:val="Normln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Nadpis9Char">
    <w:name w:val="Nadpis 9 Char"/>
    <w:basedOn w:val="Standardnpsmoodstavce"/>
    <w:link w:val="Nadpis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adpis8Char">
    <w:name w:val="Nadpis 8 Char"/>
    <w:basedOn w:val="Standardnpsmoodstavce"/>
    <w:link w:val="Nadpis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0"/>
      <w:outlineLvl w:val="9"/>
    </w:pPr>
  </w:style>
  <w:style w:type="paragraph" w:styleId="Zpat">
    <w:name w:val="footer"/>
    <w:basedOn w:val="Normln"/>
    <w:link w:val="Zpat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422FF"/>
    <w:rPr>
      <w:sz w:val="22"/>
      <w:szCs w:val="16"/>
    </w:rPr>
  </w:style>
  <w:style w:type="paragraph" w:styleId="Obsah3">
    <w:name w:val="toc 3"/>
    <w:basedOn w:val="Normln"/>
    <w:next w:val="Normln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Obsah1">
    <w:name w:val="toc 1"/>
    <w:basedOn w:val="Normln"/>
    <w:next w:val="Normln"/>
    <w:autoRedefine/>
    <w:uiPriority w:val="39"/>
    <w:semiHidden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pPr>
      <w:spacing w:after="100"/>
      <w:ind w:left="2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2DB"/>
    <w:rPr>
      <w:rFonts w:ascii="Tahoma" w:hAnsi="Tahoma" w:cs="Tahoma"/>
      <w:szCs w:val="16"/>
    </w:rPr>
  </w:style>
  <w:style w:type="paragraph" w:styleId="Bibliografie">
    <w:name w:val="Bibliography"/>
    <w:basedOn w:val="Normln"/>
    <w:next w:val="Normln"/>
    <w:uiPriority w:val="3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ulkaRefert">
    <w:name w:val="Tabulka Referát"/>
    <w:basedOn w:val="Normlntabulka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Mkatabulky">
    <w:name w:val="Table Grid"/>
    <w:basedOn w:val="Normlntabulka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2000"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000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122DB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22DB"/>
    <w:rPr>
      <w:sz w:val="22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122DB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2DB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2DB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122DB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2DB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22DB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122DB"/>
    <w:rPr>
      <w:rFonts w:ascii="Consolas" w:hAnsi="Consolas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122DB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122DB"/>
    <w:rPr>
      <w:rFonts w:ascii="Consolas" w:hAnsi="Consolas"/>
      <w:szCs w:val="21"/>
    </w:rPr>
  </w:style>
  <w:style w:type="character" w:styleId="Zstupntext">
    <w:name w:val="Placeholder Text"/>
    <w:basedOn w:val="Standardnpsmoodstavce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%20EDUCA\AppData\Roaming\Microsoft\Templates\Studentsk&#253;%20refer&#225;t%20s&#160;tituln&#237;%20str&#225;nk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C1461A1A248FB96B18319579F63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47927-D034-4D6A-8696-738898AA1585}"/>
      </w:docPartPr>
      <w:docPartBody>
        <w:p w:rsidR="00EE23C7" w:rsidRDefault="004B70C0" w:rsidP="004B70C0">
          <w:pPr>
            <w:pStyle w:val="4E1C1461A1A248FB96B18319579F63723"/>
          </w:pPr>
          <w:r w:rsidRPr="000B5320">
            <w:rPr>
              <w:rFonts w:ascii="Arial" w:hAnsi="Arial" w:cs="Arial"/>
              <w:color w:val="auto"/>
              <w:lang w:bidi="cs-CZ"/>
            </w:rPr>
            <w:t>Název referátu</w:t>
          </w:r>
        </w:p>
      </w:docPartBody>
    </w:docPart>
    <w:docPart>
      <w:docPartPr>
        <w:name w:val="0BB24D78E41F450798527B500213C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7B3F7-C079-4C98-9936-9E70FC249BCF}"/>
      </w:docPartPr>
      <w:docPartBody>
        <w:p w:rsidR="00EE23C7" w:rsidRDefault="004B70C0" w:rsidP="004B70C0">
          <w:pPr>
            <w:pStyle w:val="0BB24D78E41F450798527B500213C92A3"/>
          </w:pPr>
          <w:r w:rsidRPr="000B5320">
            <w:rPr>
              <w:rFonts w:ascii="Arial" w:hAnsi="Arial" w:cs="Arial"/>
              <w:color w:val="auto"/>
            </w:rPr>
            <w:t>PODTITUL REFERÁTU</w:t>
          </w:r>
        </w:p>
      </w:docPartBody>
    </w:docPart>
    <w:docPart>
      <w:docPartPr>
        <w:name w:val="1A7E12CF8FA1440BA58F7CDF8FD9F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96933-9D90-4DF4-9ED3-83DF9EF51906}"/>
      </w:docPartPr>
      <w:docPartBody>
        <w:p w:rsidR="00EE23C7" w:rsidRDefault="004B70C0" w:rsidP="004B70C0">
          <w:pPr>
            <w:pStyle w:val="1A7E12CF8FA1440BA58F7CDF8FD9F9883"/>
          </w:pPr>
          <w:r w:rsidRPr="000B5320">
            <w:rPr>
              <w:rFonts w:ascii="Arial" w:hAnsi="Arial" w:cs="Arial"/>
              <w:color w:val="auto"/>
              <w:lang w:bidi="cs-CZ"/>
            </w:rPr>
            <w:t>Jméno</w:t>
          </w:r>
        </w:p>
      </w:docPartBody>
    </w:docPart>
    <w:docPart>
      <w:docPartPr>
        <w:name w:val="77DFDBD85CAF4D8680FAD2D6F874D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93F6E-CBE7-4D96-AB97-D69DFB510427}"/>
      </w:docPartPr>
      <w:docPartBody>
        <w:p w:rsidR="00EE23C7" w:rsidRDefault="004B70C0" w:rsidP="004B70C0">
          <w:pPr>
            <w:pStyle w:val="77DFDBD85CAF4D8680FAD2D6F874D44E3"/>
          </w:pPr>
          <w:r w:rsidRPr="000B5320">
            <w:rPr>
              <w:rFonts w:ascii="Arial" w:hAnsi="Arial" w:cs="Arial"/>
              <w:color w:val="auto"/>
              <w:lang w:bidi="cs-CZ"/>
            </w:rPr>
            <w:t>Název kurzu</w:t>
          </w:r>
        </w:p>
      </w:docPartBody>
    </w:docPart>
    <w:docPart>
      <w:docPartPr>
        <w:name w:val="8D9E0217DB8C4F04BA92CEF7BA62D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EEAD2-9157-4802-97FF-7EBAB4E8ED17}"/>
      </w:docPartPr>
      <w:docPartBody>
        <w:p w:rsidR="00EE23C7" w:rsidRDefault="004B70C0" w:rsidP="004B70C0">
          <w:pPr>
            <w:pStyle w:val="8D9E0217DB8C4F04BA92CEF7BA62DB9F3"/>
          </w:pPr>
          <w:r w:rsidRPr="000B5320">
            <w:rPr>
              <w:rFonts w:ascii="Arial" w:hAnsi="Arial" w:cs="Arial"/>
              <w:color w:val="auto"/>
              <w:lang w:bidi="cs-CZ"/>
            </w:rPr>
            <w:t>Datum</w:t>
          </w:r>
        </w:p>
      </w:docPartBody>
    </w:docPart>
    <w:docPart>
      <w:docPartPr>
        <w:name w:val="A495C979013E4470855E4E9FBF797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9FA12-4ACD-47CA-9B02-7C7AF5269B0E}"/>
      </w:docPartPr>
      <w:docPartBody>
        <w:p w:rsidR="00EE23C7" w:rsidRDefault="004B70C0" w:rsidP="004B70C0">
          <w:pPr>
            <w:pStyle w:val="A495C979013E4470855E4E9FBF7972103"/>
          </w:pPr>
          <w:r w:rsidRPr="000B5320">
            <w:rPr>
              <w:rFonts w:ascii="Arial" w:hAnsi="Arial" w:cs="Arial"/>
              <w:color w:val="auto"/>
              <w:lang w:bidi="cs-CZ"/>
            </w:rPr>
            <w:t>Nadpis 1</w:t>
          </w:r>
        </w:p>
      </w:docPartBody>
    </w:docPart>
    <w:docPart>
      <w:docPartPr>
        <w:name w:val="99D654224820469A96B69533DA064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C7B6A-E0DF-419D-9764-7CB0E1979EE5}"/>
      </w:docPartPr>
      <w:docPartBody>
        <w:p w:rsidR="004B70C0" w:rsidRPr="000B5320" w:rsidRDefault="004B70C0" w:rsidP="00D5413C">
          <w:pPr>
            <w:rPr>
              <w:rFonts w:ascii="Arial" w:hAnsi="Arial" w:cs="Arial"/>
            </w:rPr>
          </w:pPr>
          <w:r w:rsidRPr="000B5320">
            <w:rPr>
              <w:rFonts w:ascii="Arial" w:hAnsi="Arial" w:cs="Arial"/>
              <w:lang w:bidi="cs-CZ"/>
            </w:rPr>
            <w:t>Pokud chcete nahradit zástupný text na této stránce, stačí ho jenom vybrat a pak začít psát. Ale zatím to nedělejte!</w:t>
          </w:r>
        </w:p>
        <w:p w:rsidR="00EE23C7" w:rsidRDefault="004B70C0" w:rsidP="004B70C0">
          <w:pPr>
            <w:pStyle w:val="99D654224820469A96B69533DA064E0D3"/>
          </w:pPr>
          <w:r w:rsidRPr="000B5320">
            <w:rPr>
              <w:rFonts w:ascii="Arial" w:hAnsi="Arial" w:cs="Arial"/>
              <w:color w:val="auto"/>
              <w:lang w:bidi="cs-CZ"/>
            </w:rPr>
            <w:t>Nejdřív se podívejte na pár tipů, jak můžete referát rychle naformátovat. Možná vás překvapí, jak je to snadné.</w:t>
          </w:r>
        </w:p>
      </w:docPartBody>
    </w:docPart>
    <w:docPart>
      <w:docPartPr>
        <w:name w:val="EF70972EABB448758E7DB6457B573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F7447-7666-4F6F-8DB4-E5202A9F4B07}"/>
      </w:docPartPr>
      <w:docPartBody>
        <w:p w:rsidR="004B70C0" w:rsidRPr="000B5320" w:rsidRDefault="004B70C0" w:rsidP="007021DE">
          <w:pPr>
            <w:pStyle w:val="Seznamsodrkami"/>
            <w:rPr>
              <w:rFonts w:ascii="Arial" w:hAnsi="Arial" w:cs="Arial"/>
              <w:color w:val="auto"/>
            </w:rPr>
          </w:pPr>
          <w:r w:rsidRPr="000B5320">
            <w:rPr>
              <w:rFonts w:ascii="Arial" w:hAnsi="Arial" w:cs="Arial"/>
              <w:color w:val="auto"/>
              <w:lang w:bidi="cs-CZ"/>
            </w:rPr>
            <w:t xml:space="preserve">Potřebujete nadpis? Na kartě Domů v galerii Styly jenom klikněte na požadovaný styl nadpisu. </w:t>
          </w:r>
        </w:p>
        <w:p w:rsidR="004B70C0" w:rsidRPr="000B5320" w:rsidRDefault="004B70C0" w:rsidP="007021DE">
          <w:pPr>
            <w:pStyle w:val="Seznamsodrkami"/>
            <w:rPr>
              <w:rFonts w:ascii="Arial" w:hAnsi="Arial" w:cs="Arial"/>
              <w:color w:val="auto"/>
            </w:rPr>
          </w:pPr>
          <w:r w:rsidRPr="000B5320">
            <w:rPr>
              <w:rFonts w:ascii="Arial" w:hAnsi="Arial" w:cs="Arial"/>
              <w:color w:val="auto"/>
              <w:lang w:bidi="cs-CZ"/>
            </w:rPr>
            <w:t>Všimněte si, že tato galerie obsahuje i další styly, třeba pro citace, číslovaný seznam nebo odrážkový seznam, jako je tento.</w:t>
          </w:r>
        </w:p>
        <w:p w:rsidR="00EE23C7" w:rsidRDefault="004B70C0" w:rsidP="004B70C0">
          <w:pPr>
            <w:pStyle w:val="EF70972EABB448758E7DB6457B5734953"/>
          </w:pPr>
          <w:r w:rsidRPr="000B5320">
            <w:rPr>
              <w:rFonts w:ascii="Arial" w:hAnsi="Arial" w:cs="Arial"/>
              <w:color w:val="auto"/>
              <w:lang w:bidi="cs-CZ"/>
            </w:rPr>
            <w:t>Nejlepších výsledků při výběru textu ke kopírování nebo úpravě dosáhnete, když nezahrnete mezeru nalevo nebo napravo od vybraných znaků.</w:t>
          </w:r>
        </w:p>
      </w:docPartBody>
    </w:docPart>
    <w:docPart>
      <w:docPartPr>
        <w:name w:val="2A2DDE7AF7FB46AAB8BF0F20F34BE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49834-59C5-4573-BF0B-B000E94AE3DA}"/>
      </w:docPartPr>
      <w:docPartBody>
        <w:p w:rsidR="00EE23C7" w:rsidRDefault="004B70C0" w:rsidP="004B70C0">
          <w:pPr>
            <w:pStyle w:val="2A2DDE7AF7FB46AAB8BF0F20F34BEB353"/>
          </w:pPr>
          <w:r w:rsidRPr="000B5320">
            <w:rPr>
              <w:rFonts w:ascii="Arial" w:hAnsi="Arial" w:cs="Arial"/>
              <w:color w:val="auto"/>
              <w:lang w:bidi="cs-CZ"/>
            </w:rPr>
            <w:t>Nadpis 2</w:t>
          </w:r>
        </w:p>
      </w:docPartBody>
    </w:docPart>
    <w:docPart>
      <w:docPartPr>
        <w:name w:val="E8150D23265B4249B12943BE3C6B8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D769C-3A19-45FC-99BA-DCD56AC515F0}"/>
      </w:docPartPr>
      <w:docPartBody>
        <w:p w:rsidR="004B70C0" w:rsidRPr="000B5320" w:rsidRDefault="004B70C0" w:rsidP="007021DE">
          <w:pPr>
            <w:rPr>
              <w:rFonts w:ascii="Arial" w:hAnsi="Arial" w:cs="Arial"/>
            </w:rPr>
          </w:pPr>
          <w:r w:rsidRPr="000B5320">
            <w:rPr>
              <w:rFonts w:ascii="Arial" w:hAnsi="Arial" w:cs="Arial"/>
              <w:lang w:bidi="cs-CZ"/>
            </w:rPr>
            <w:t>Možná se vám fotka na titulní stránce líbí stejně jako nám, ale pokud není pro váš referát úplně ta pravá, můžete ji snadno nahradit svou vlastní.</w:t>
          </w:r>
        </w:p>
        <w:p w:rsidR="00EE23C7" w:rsidRDefault="004B70C0" w:rsidP="004B70C0">
          <w:pPr>
            <w:pStyle w:val="E8150D23265B4249B12943BE3C6B869C3"/>
          </w:pPr>
          <w:r w:rsidRPr="000B5320">
            <w:rPr>
              <w:rFonts w:ascii="Arial" w:hAnsi="Arial" w:cs="Arial"/>
              <w:color w:val="auto"/>
              <w:lang w:bidi="cs-CZ"/>
            </w:rPr>
            <w:t>Stačí odstranit zástupný obrázek. Potom na kartě Vložení klikněte na Obrázek a vyberte jeden ze svých souborů.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CAA5E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C0AE13A"/>
    <w:lvl w:ilvl="0">
      <w:start w:val="1"/>
      <w:numFmt w:val="bullet"/>
      <w:pStyle w:val="Seznamsodrka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59154FD0"/>
    <w:multiLevelType w:val="multilevel"/>
    <w:tmpl w:val="4992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8274982">
    <w:abstractNumId w:val="1"/>
  </w:num>
  <w:num w:numId="2" w16cid:durableId="1281717457">
    <w:abstractNumId w:val="0"/>
  </w:num>
  <w:num w:numId="3" w16cid:durableId="187422653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C0"/>
    <w:rsid w:val="004B70C0"/>
    <w:rsid w:val="00A139D5"/>
    <w:rsid w:val="00B959EE"/>
    <w:rsid w:val="00E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4"/>
    <w:semiHidden/>
    <w:unhideWhenUsed/>
    <w:qFormat/>
    <w:rsid w:val="004B70C0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eastAsia="ja-JP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7"/>
    <w:unhideWhenUsed/>
    <w:qFormat/>
    <w:rsid w:val="004B70C0"/>
    <w:pPr>
      <w:numPr>
        <w:numId w:val="1"/>
      </w:numPr>
      <w:spacing w:before="120" w:after="200" w:line="264" w:lineRule="auto"/>
    </w:pPr>
    <w:rPr>
      <w:color w:val="44546A" w:themeColor="text2"/>
      <w:kern w:val="0"/>
      <w:lang w:eastAsia="ja-JP"/>
      <w14:ligatures w14:val="none"/>
    </w:rPr>
  </w:style>
  <w:style w:type="character" w:styleId="Zstupntext">
    <w:name w:val="Placeholder Text"/>
    <w:basedOn w:val="Standardnpsmoodstavce"/>
    <w:uiPriority w:val="99"/>
    <w:semiHidden/>
    <w:rsid w:val="004B70C0"/>
    <w:rPr>
      <w:color w:val="595959" w:themeColor="text1" w:themeTint="A6"/>
    </w:rPr>
  </w:style>
  <w:style w:type="character" w:customStyle="1" w:styleId="Nadpis6Char">
    <w:name w:val="Nadpis 6 Char"/>
    <w:basedOn w:val="Standardnpsmoodstavce"/>
    <w:link w:val="Nadpis6"/>
    <w:uiPriority w:val="4"/>
    <w:semiHidden/>
    <w:rsid w:val="004B70C0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eastAsia="ja-JP"/>
      <w14:ligatures w14:val="none"/>
    </w:rPr>
  </w:style>
  <w:style w:type="paragraph" w:styleId="slovanseznam">
    <w:name w:val="List Number"/>
    <w:basedOn w:val="Normln"/>
    <w:uiPriority w:val="5"/>
    <w:unhideWhenUsed/>
    <w:qFormat/>
    <w:rsid w:val="004B70C0"/>
    <w:pPr>
      <w:numPr>
        <w:numId w:val="2"/>
      </w:numPr>
      <w:spacing w:before="120" w:after="200" w:line="264" w:lineRule="auto"/>
      <w:contextualSpacing/>
    </w:pPr>
    <w:rPr>
      <w:color w:val="44546A" w:themeColor="text2"/>
      <w:kern w:val="0"/>
      <w:lang w:eastAsia="ja-JP"/>
      <w14:ligatures w14:val="none"/>
    </w:rPr>
  </w:style>
  <w:style w:type="paragraph" w:styleId="Nzev">
    <w:name w:val="Title"/>
    <w:basedOn w:val="Normln"/>
    <w:link w:val="NzevChar"/>
    <w:uiPriority w:val="2"/>
    <w:unhideWhenUsed/>
    <w:qFormat/>
    <w:rsid w:val="004B70C0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eastAsia="ja-JP"/>
      <w14:ligatures w14:val="none"/>
    </w:rPr>
  </w:style>
  <w:style w:type="character" w:customStyle="1" w:styleId="NzevChar">
    <w:name w:val="Název Char"/>
    <w:basedOn w:val="Standardnpsmoodstavce"/>
    <w:link w:val="Nzev"/>
    <w:uiPriority w:val="2"/>
    <w:rsid w:val="004B70C0"/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eastAsia="ja-JP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B70C0"/>
    <w:pPr>
      <w:spacing w:after="0" w:line="240" w:lineRule="auto"/>
      <w:jc w:val="right"/>
    </w:pPr>
    <w:rPr>
      <w:color w:val="44546A" w:themeColor="text2"/>
      <w:kern w:val="0"/>
      <w:szCs w:val="16"/>
      <w:lang w:eastAsia="ja-JP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4B70C0"/>
    <w:rPr>
      <w:color w:val="44546A" w:themeColor="text2"/>
      <w:kern w:val="0"/>
      <w:szCs w:val="16"/>
      <w:lang w:eastAsia="ja-JP"/>
      <w14:ligatures w14:val="none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4B70C0"/>
    <w:pPr>
      <w:spacing w:before="120" w:after="100" w:line="264" w:lineRule="auto"/>
    </w:pPr>
    <w:rPr>
      <w:color w:val="44546A" w:themeColor="text2"/>
      <w:kern w:val="0"/>
      <w:lang w:eastAsia="ja-JP"/>
      <w14:ligatures w14:val="none"/>
    </w:rPr>
  </w:style>
  <w:style w:type="paragraph" w:styleId="Bibliografie">
    <w:name w:val="Bibliography"/>
    <w:basedOn w:val="Normln"/>
    <w:next w:val="Normln"/>
    <w:uiPriority w:val="39"/>
    <w:semiHidden/>
    <w:unhideWhenUsed/>
    <w:rsid w:val="004B70C0"/>
    <w:pPr>
      <w:spacing w:before="120" w:after="200" w:line="264" w:lineRule="auto"/>
    </w:pPr>
    <w:rPr>
      <w:color w:val="44546A" w:themeColor="text2"/>
      <w:kern w:val="0"/>
      <w:lang w:eastAsia="ja-JP"/>
      <w14:ligatures w14:val="none"/>
    </w:rPr>
  </w:style>
  <w:style w:type="paragraph" w:customStyle="1" w:styleId="4E1C1461A1A248FB96B18319579F63723">
    <w:name w:val="4E1C1461A1A248FB96B18319579F63723"/>
    <w:rsid w:val="004B70C0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eastAsia="ja-JP"/>
      <w14:ligatures w14:val="none"/>
    </w:rPr>
  </w:style>
  <w:style w:type="paragraph" w:customStyle="1" w:styleId="0BB24D78E41F450798527B500213C92A3">
    <w:name w:val="0BB24D78E41F450798527B500213C92A3"/>
    <w:rsid w:val="004B70C0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26"/>
      <w:szCs w:val="26"/>
      <w:lang w:eastAsia="ja-JP"/>
      <w14:ligatures w14:val="none"/>
    </w:rPr>
  </w:style>
  <w:style w:type="paragraph" w:customStyle="1" w:styleId="1A7E12CF8FA1440BA58F7CDF8FD9F9883">
    <w:name w:val="1A7E12CF8FA1440BA58F7CDF8FD9F9883"/>
    <w:rsid w:val="004B70C0"/>
    <w:pPr>
      <w:spacing w:before="360" w:after="0" w:line="264" w:lineRule="auto"/>
      <w:contextualSpacing/>
      <w:jc w:val="center"/>
    </w:pPr>
    <w:rPr>
      <w:color w:val="44546A" w:themeColor="text2"/>
      <w:kern w:val="0"/>
      <w:lang w:eastAsia="ja-JP"/>
      <w14:ligatures w14:val="none"/>
    </w:rPr>
  </w:style>
  <w:style w:type="paragraph" w:customStyle="1" w:styleId="77DFDBD85CAF4D8680FAD2D6F874D44E3">
    <w:name w:val="77DFDBD85CAF4D8680FAD2D6F874D44E3"/>
    <w:rsid w:val="004B70C0"/>
    <w:pPr>
      <w:spacing w:before="360" w:after="0" w:line="264" w:lineRule="auto"/>
      <w:contextualSpacing/>
      <w:jc w:val="center"/>
    </w:pPr>
    <w:rPr>
      <w:color w:val="44546A" w:themeColor="text2"/>
      <w:kern w:val="0"/>
      <w:lang w:eastAsia="ja-JP"/>
      <w14:ligatures w14:val="none"/>
    </w:rPr>
  </w:style>
  <w:style w:type="paragraph" w:customStyle="1" w:styleId="8D9E0217DB8C4F04BA92CEF7BA62DB9F3">
    <w:name w:val="8D9E0217DB8C4F04BA92CEF7BA62DB9F3"/>
    <w:rsid w:val="004B70C0"/>
    <w:pPr>
      <w:spacing w:before="360" w:after="0" w:line="264" w:lineRule="auto"/>
      <w:contextualSpacing/>
      <w:jc w:val="center"/>
    </w:pPr>
    <w:rPr>
      <w:color w:val="44546A" w:themeColor="text2"/>
      <w:kern w:val="0"/>
      <w:lang w:eastAsia="ja-JP"/>
      <w14:ligatures w14:val="none"/>
    </w:rPr>
  </w:style>
  <w:style w:type="paragraph" w:customStyle="1" w:styleId="A495C979013E4470855E4E9FBF7972103">
    <w:name w:val="A495C979013E4470855E4E9FBF7972103"/>
    <w:rsid w:val="004B70C0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kern w:val="0"/>
      <w:sz w:val="30"/>
      <w:szCs w:val="30"/>
      <w:lang w:eastAsia="ja-JP"/>
      <w14:ligatures w14:val="non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B70C0"/>
    <w:pPr>
      <w:spacing w:before="120" w:after="120" w:line="264" w:lineRule="auto"/>
      <w:ind w:left="360"/>
    </w:pPr>
    <w:rPr>
      <w:color w:val="44546A" w:themeColor="text2"/>
      <w:kern w:val="0"/>
      <w:szCs w:val="16"/>
      <w:lang w:eastAsia="ja-JP"/>
      <w14:ligatures w14:val="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70C0"/>
    <w:rPr>
      <w:color w:val="44546A" w:themeColor="text2"/>
      <w:kern w:val="0"/>
      <w:szCs w:val="16"/>
      <w:lang w:eastAsia="ja-JP"/>
      <w14:ligatures w14:val="none"/>
    </w:rPr>
  </w:style>
  <w:style w:type="paragraph" w:customStyle="1" w:styleId="99D654224820469A96B69533DA064E0D3">
    <w:name w:val="99D654224820469A96B69533DA064E0D3"/>
    <w:rsid w:val="004B70C0"/>
    <w:pPr>
      <w:spacing w:before="120" w:after="200" w:line="264" w:lineRule="auto"/>
    </w:pPr>
    <w:rPr>
      <w:color w:val="44546A" w:themeColor="text2"/>
      <w:kern w:val="0"/>
      <w:lang w:eastAsia="ja-JP"/>
      <w14:ligatures w14:val="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70C0"/>
    <w:pPr>
      <w:spacing w:before="120" w:after="200" w:line="240" w:lineRule="auto"/>
    </w:pPr>
    <w:rPr>
      <w:color w:val="44546A" w:themeColor="text2"/>
      <w:kern w:val="0"/>
      <w:szCs w:val="20"/>
      <w:lang w:eastAsia="ja-JP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70C0"/>
    <w:rPr>
      <w:color w:val="44546A" w:themeColor="text2"/>
      <w:kern w:val="0"/>
      <w:szCs w:val="20"/>
      <w:lang w:eastAsia="ja-JP"/>
      <w14:ligatures w14:val="none"/>
    </w:rPr>
  </w:style>
  <w:style w:type="paragraph" w:customStyle="1" w:styleId="EF70972EABB448758E7DB6457B5734953">
    <w:name w:val="EF70972EABB448758E7DB6457B5734953"/>
    <w:rsid w:val="004B70C0"/>
    <w:pPr>
      <w:tabs>
        <w:tab w:val="num" w:pos="720"/>
      </w:tabs>
      <w:spacing w:before="120" w:after="200" w:line="264" w:lineRule="auto"/>
      <w:ind w:left="720" w:hanging="360"/>
    </w:pPr>
    <w:rPr>
      <w:color w:val="44546A" w:themeColor="text2"/>
      <w:kern w:val="0"/>
      <w:lang w:eastAsia="ja-JP"/>
      <w14:ligatures w14:val="none"/>
    </w:rPr>
  </w:style>
  <w:style w:type="paragraph" w:customStyle="1" w:styleId="2A2DDE7AF7FB46AAB8BF0F20F34BEB353">
    <w:name w:val="2A2DDE7AF7FB46AAB8BF0F20F34BEB353"/>
    <w:rsid w:val="004B70C0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4472C4" w:themeColor="accent1"/>
      <w:kern w:val="0"/>
      <w:lang w:eastAsia="ja-JP"/>
      <w14:ligatures w14:val="non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B70C0"/>
    <w:pPr>
      <w:spacing w:after="0" w:line="240" w:lineRule="auto"/>
    </w:pPr>
    <w:rPr>
      <w:rFonts w:ascii="Segoe UI" w:hAnsi="Segoe UI" w:cs="Segoe UI"/>
      <w:color w:val="44546A" w:themeColor="text2"/>
      <w:kern w:val="0"/>
      <w:szCs w:val="16"/>
      <w:lang w:eastAsia="ja-JP"/>
      <w14:ligatures w14:val="non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B70C0"/>
    <w:rPr>
      <w:rFonts w:ascii="Segoe UI" w:hAnsi="Segoe UI" w:cs="Segoe UI"/>
      <w:color w:val="44546A" w:themeColor="text2"/>
      <w:kern w:val="0"/>
      <w:szCs w:val="16"/>
      <w:lang w:eastAsia="ja-JP"/>
      <w14:ligatures w14:val="none"/>
    </w:rPr>
  </w:style>
  <w:style w:type="paragraph" w:customStyle="1" w:styleId="E8150D23265B4249B12943BE3C6B869C3">
    <w:name w:val="E8150D23265B4249B12943BE3C6B869C3"/>
    <w:rsid w:val="004B70C0"/>
    <w:pPr>
      <w:spacing w:before="120" w:after="200" w:line="264" w:lineRule="auto"/>
    </w:pPr>
    <w:rPr>
      <w:color w:val="44546A" w:themeColor="text2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D3AD-465E-4854-9FEF-711BF0DD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Studentský referát s titulní stránkou</Template>
  <TotalTime>1</TotalTime>
  <Pages>2</Pages>
  <Words>200</Words>
  <Characters>746</Characters>
  <Application>Microsoft Office Word</Application>
  <DocSecurity>0</DocSecurity>
  <Lines>248</Lines>
  <Paragraphs>157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 EDUCA</dc:creator>
  <cp:keywords/>
  <cp:lastModifiedBy>PRO EDUCA DVPP</cp:lastModifiedBy>
  <cp:revision>2</cp:revision>
  <dcterms:created xsi:type="dcterms:W3CDTF">2024-01-16T16:32:00Z</dcterms:created>
  <dcterms:modified xsi:type="dcterms:W3CDTF">2024-01-16T16:32:00Z</dcterms:modified>
  <cp:version/>
</cp:coreProperties>
</file>